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5D" w:rsidRDefault="000B6F5D" w:rsidP="000B6F5D">
      <w:pPr>
        <w:ind w:left="3540"/>
        <w:jc w:val="right"/>
      </w:pPr>
      <w:bookmarkStart w:id="0" w:name="_GoBack"/>
      <w:bookmarkEnd w:id="0"/>
    </w:p>
    <w:p w:rsidR="00586053" w:rsidRDefault="00586053" w:rsidP="000B6F5D">
      <w:pPr>
        <w:ind w:left="3540"/>
        <w:jc w:val="right"/>
      </w:pPr>
    </w:p>
    <w:p w:rsidR="000B6F5D" w:rsidRDefault="000B6F5D" w:rsidP="000B6F5D">
      <w:pPr>
        <w:ind w:left="3540"/>
        <w:jc w:val="right"/>
        <w:rPr>
          <w:sz w:val="16"/>
          <w:szCs w:val="16"/>
        </w:rPr>
      </w:pPr>
      <w:r>
        <w:t>…………….</w:t>
      </w:r>
      <w:r w:rsidRPr="00C37107">
        <w:t xml:space="preserve">................................... </w:t>
      </w:r>
    </w:p>
    <w:p w:rsidR="000B6F5D" w:rsidRPr="00493D6B" w:rsidRDefault="000B6F5D" w:rsidP="000B6F5D">
      <w:pPr>
        <w:ind w:left="35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</w:t>
      </w:r>
      <w:r w:rsidRPr="00493D6B">
        <w:rPr>
          <w:i/>
          <w:sz w:val="18"/>
          <w:szCs w:val="18"/>
        </w:rPr>
        <w:t>(miejscowość , data)</w:t>
      </w:r>
    </w:p>
    <w:p w:rsidR="000B6F5D" w:rsidRDefault="000B6F5D" w:rsidP="000B6F5D">
      <w:pPr>
        <w:rPr>
          <w:i/>
        </w:rPr>
      </w:pPr>
    </w:p>
    <w:p w:rsidR="000B6F5D" w:rsidRPr="00010998" w:rsidRDefault="00586053" w:rsidP="000B6F5D">
      <w:pPr>
        <w:spacing w:line="360" w:lineRule="auto"/>
        <w:rPr>
          <w:i/>
          <w:sz w:val="18"/>
          <w:szCs w:val="18"/>
        </w:rPr>
      </w:pPr>
      <w:r w:rsidRPr="00010998">
        <w:rPr>
          <w:i/>
        </w:rPr>
        <w:t xml:space="preserve">Imię i </w:t>
      </w:r>
      <w:r w:rsidR="000B6F5D" w:rsidRPr="00010998">
        <w:rPr>
          <w:i/>
        </w:rPr>
        <w:t>Nazwisko (Firma)</w:t>
      </w:r>
      <w:r w:rsidR="000B6F5D" w:rsidRPr="00010998">
        <w:rPr>
          <w:i/>
          <w:sz w:val="18"/>
          <w:szCs w:val="18"/>
        </w:rPr>
        <w:t>…………</w:t>
      </w:r>
      <w:r w:rsidRPr="00010998">
        <w:rPr>
          <w:i/>
          <w:sz w:val="18"/>
          <w:szCs w:val="18"/>
        </w:rPr>
        <w:t>………………………………..</w:t>
      </w:r>
      <w:r w:rsidR="000B6F5D" w:rsidRPr="00010998">
        <w:rPr>
          <w:i/>
          <w:sz w:val="18"/>
          <w:szCs w:val="18"/>
        </w:rPr>
        <w:t>…………………………………………………………………</w:t>
      </w:r>
    </w:p>
    <w:p w:rsidR="000B6F5D" w:rsidRPr="00010998" w:rsidRDefault="000B6F5D" w:rsidP="000B6F5D">
      <w:pPr>
        <w:spacing w:line="360" w:lineRule="auto"/>
        <w:rPr>
          <w:i/>
        </w:rPr>
      </w:pPr>
      <w:r w:rsidRPr="00010998">
        <w:rPr>
          <w:i/>
        </w:rPr>
        <w:t>Adres zamieszkania</w:t>
      </w:r>
      <w:r w:rsidR="00586053" w:rsidRPr="00010998">
        <w:rPr>
          <w:i/>
        </w:rPr>
        <w:t>/siedziby</w:t>
      </w:r>
      <w:r w:rsidRPr="00010998">
        <w:rPr>
          <w:i/>
        </w:rPr>
        <w:t>………………………………………………………………………………</w:t>
      </w:r>
    </w:p>
    <w:p w:rsidR="000B6F5D" w:rsidRPr="00010998" w:rsidRDefault="000B6F5D" w:rsidP="000B6F5D">
      <w:pPr>
        <w:spacing w:line="360" w:lineRule="auto"/>
        <w:rPr>
          <w:i/>
        </w:rPr>
      </w:pPr>
      <w:r w:rsidRPr="00010998">
        <w:rPr>
          <w:i/>
        </w:rPr>
        <w:t>Adres do korespondencji ……………………………………………………………………………</w:t>
      </w:r>
      <w:r w:rsidR="007C41E9" w:rsidRPr="00010998">
        <w:rPr>
          <w:i/>
        </w:rPr>
        <w:t>…….</w:t>
      </w:r>
    </w:p>
    <w:p w:rsidR="000B6F5D" w:rsidRPr="000B6F5D" w:rsidRDefault="000B6F5D" w:rsidP="000B6F5D">
      <w:pPr>
        <w:spacing w:line="360" w:lineRule="auto"/>
        <w:rPr>
          <w:i/>
          <w:lang w:val="en-US"/>
        </w:rPr>
      </w:pPr>
      <w:r w:rsidRPr="00010998">
        <w:rPr>
          <w:i/>
          <w:lang w:val="en-US"/>
        </w:rPr>
        <w:t>PESEL(NIP)…………………</w:t>
      </w:r>
      <w:r w:rsidR="00010998">
        <w:rPr>
          <w:i/>
          <w:lang w:val="en-US"/>
        </w:rPr>
        <w:t>…</w:t>
      </w:r>
      <w:r w:rsidRPr="00010998">
        <w:rPr>
          <w:i/>
          <w:lang w:val="en-US"/>
        </w:rPr>
        <w:t>………….. tel. ……………………… e-mail ………</w:t>
      </w:r>
      <w:r w:rsidR="007C41E9" w:rsidRPr="00010998">
        <w:rPr>
          <w:i/>
          <w:lang w:val="en-US"/>
        </w:rPr>
        <w:t>…...</w:t>
      </w:r>
      <w:r w:rsidRPr="00010998">
        <w:rPr>
          <w:i/>
          <w:lang w:val="en-US"/>
        </w:rPr>
        <w:t>…………….</w:t>
      </w:r>
    </w:p>
    <w:p w:rsidR="000B6F5D" w:rsidRPr="000B6F5D" w:rsidRDefault="000B6F5D" w:rsidP="000B6F5D">
      <w:pPr>
        <w:jc w:val="center"/>
        <w:rPr>
          <w:b/>
          <w:lang w:val="en-US"/>
        </w:rPr>
      </w:pPr>
    </w:p>
    <w:p w:rsidR="000B6F5D" w:rsidRPr="00010998" w:rsidRDefault="000B6F5D" w:rsidP="000B6F5D">
      <w:pPr>
        <w:jc w:val="center"/>
        <w:rPr>
          <w:b/>
          <w:sz w:val="28"/>
          <w:szCs w:val="28"/>
        </w:rPr>
      </w:pPr>
      <w:r w:rsidRPr="00010998">
        <w:rPr>
          <w:b/>
          <w:sz w:val="28"/>
          <w:szCs w:val="28"/>
        </w:rPr>
        <w:t>W N I O S E K</w:t>
      </w:r>
    </w:p>
    <w:p w:rsidR="000B6F5D" w:rsidRPr="00C37107" w:rsidRDefault="000B6F5D" w:rsidP="000B6F5D"/>
    <w:p w:rsidR="007C41E9" w:rsidRPr="00010998" w:rsidRDefault="000B6F5D" w:rsidP="000B6F5D">
      <w:pPr>
        <w:spacing w:line="360" w:lineRule="auto"/>
      </w:pPr>
      <w:r w:rsidRPr="00010998">
        <w:t>o wydanie warunków przyłączenia do sieci wodociągowej i kanalizacyjnej</w:t>
      </w:r>
      <w:r w:rsidR="00010998" w:rsidRPr="00010998">
        <w:t xml:space="preserve"> </w:t>
      </w:r>
      <w:r w:rsidR="007C41E9" w:rsidRPr="00010998">
        <w:t>/ zapewnienia dostaw</w:t>
      </w:r>
      <w:r w:rsidRPr="00010998">
        <w:t xml:space="preserve">*  </w:t>
      </w:r>
      <w:r w:rsidR="007C41E9" w:rsidRPr="00010998">
        <w:t xml:space="preserve">dla </w:t>
      </w:r>
      <w:r w:rsidRPr="00010998">
        <w:t>nieruchomości położonej w ....................................................</w:t>
      </w:r>
      <w:r w:rsidR="007C41E9" w:rsidRPr="00010998">
        <w:t>................................</w:t>
      </w:r>
      <w:r w:rsidRPr="00010998">
        <w:t xml:space="preserve"> </w:t>
      </w:r>
    </w:p>
    <w:p w:rsidR="00135E93" w:rsidRPr="00135E93" w:rsidRDefault="000B6F5D" w:rsidP="007C41E9">
      <w:pPr>
        <w:spacing w:line="360" w:lineRule="auto"/>
      </w:pPr>
      <w:r w:rsidRPr="00C37107">
        <w:t>przy ul................</w:t>
      </w:r>
      <w:r>
        <w:t>........................................</w:t>
      </w:r>
      <w:r w:rsidRPr="00C37107">
        <w:t xml:space="preserve">działka nr ........................... </w:t>
      </w:r>
      <w:r w:rsidR="00586053">
        <w:t xml:space="preserve">, obręb </w:t>
      </w:r>
      <w:r w:rsidR="007C41E9">
        <w:t>…….</w:t>
      </w:r>
      <w:r w:rsidR="00586053">
        <w:t>…</w:t>
      </w:r>
      <w:r w:rsidR="007C41E9">
        <w:t>…..</w:t>
      </w:r>
      <w:r w:rsidR="00586053">
        <w:t>……</w:t>
      </w:r>
      <w:r w:rsidRPr="00C37107">
        <w:br/>
      </w:r>
    </w:p>
    <w:p w:rsidR="00135E93" w:rsidRDefault="000B6F5D" w:rsidP="00135E93">
      <w:r>
        <w:t>(</w:t>
      </w:r>
      <w:r w:rsidR="00135E93" w:rsidRPr="00135E93">
        <w:t>określić charakter zabudowy zaznaczając odpowiedni wariant)</w:t>
      </w:r>
    </w:p>
    <w:p w:rsidR="00135E93" w:rsidRPr="00135E93" w:rsidRDefault="00135E93" w:rsidP="00135E93">
      <w:r w:rsidRPr="00135E93">
        <w:t>□ Budynek mieszkalny jednorodzinny</w:t>
      </w:r>
      <w:r w:rsidRPr="00135E93">
        <w:tab/>
      </w:r>
      <w:r w:rsidRPr="00135E93">
        <w:tab/>
      </w:r>
      <w:r w:rsidRPr="00135E93">
        <w:tab/>
      </w:r>
      <w:r w:rsidRPr="00135E93">
        <w:tab/>
      </w:r>
    </w:p>
    <w:p w:rsidR="00135E93" w:rsidRPr="00135E93" w:rsidRDefault="00135E93" w:rsidP="00135E93">
      <w:r w:rsidRPr="00135E93">
        <w:t xml:space="preserve">□ Budynek mieszkalny wielorodzinny </w:t>
      </w:r>
      <w:r w:rsidRPr="00135E93">
        <w:tab/>
      </w:r>
      <w:r w:rsidRPr="00135E93">
        <w:tab/>
      </w:r>
      <w:r w:rsidRPr="00135E93">
        <w:tab/>
      </w:r>
      <w:r w:rsidRPr="00135E93">
        <w:tab/>
      </w:r>
    </w:p>
    <w:p w:rsidR="00135E93" w:rsidRPr="00135E93" w:rsidRDefault="00135E93" w:rsidP="00A03014">
      <w:pPr>
        <w:spacing w:line="480" w:lineRule="auto"/>
      </w:pPr>
      <w:r w:rsidRPr="00135E93">
        <w:t>□ Zabudowa mieszkalno-usługowa**……………………………………………..…</w:t>
      </w:r>
      <w:r w:rsidR="000B6F5D">
        <w:t>…………</w:t>
      </w:r>
    </w:p>
    <w:p w:rsidR="00135E93" w:rsidRPr="00135E93" w:rsidRDefault="00135E93" w:rsidP="00A03014">
      <w:pPr>
        <w:spacing w:line="480" w:lineRule="auto"/>
      </w:pPr>
      <w:r w:rsidRPr="00135E93">
        <w:t>□ Zabudowa usługowa**</w:t>
      </w:r>
      <w:r w:rsidRPr="00135E93">
        <w:tab/>
      </w:r>
      <w:r w:rsidRPr="00135E93">
        <w:tab/>
      </w:r>
      <w:r w:rsidR="000B6F5D">
        <w:t xml:space="preserve"> </w:t>
      </w:r>
      <w:r w:rsidRPr="00135E93">
        <w:t>.…………………….….……………..…….…</w:t>
      </w:r>
      <w:r w:rsidR="000B6F5D">
        <w:t>…………</w:t>
      </w:r>
    </w:p>
    <w:p w:rsidR="00135E93" w:rsidRPr="00135E93" w:rsidRDefault="00135E93" w:rsidP="00A03014">
      <w:pPr>
        <w:spacing w:line="480" w:lineRule="auto"/>
      </w:pPr>
      <w:r w:rsidRPr="00135E93">
        <w:t>□ Zabudowa produkcyjna**</w:t>
      </w:r>
      <w:r w:rsidRPr="00135E93">
        <w:tab/>
      </w:r>
      <w:r w:rsidRPr="00135E93">
        <w:tab/>
      </w:r>
      <w:r w:rsidR="000B6F5D">
        <w:t xml:space="preserve"> </w:t>
      </w:r>
      <w:r w:rsidRPr="00135E93">
        <w:t>……………………….……………….………</w:t>
      </w:r>
      <w:r w:rsidR="000B6F5D">
        <w:t>…………</w:t>
      </w:r>
    </w:p>
    <w:p w:rsidR="00135E93" w:rsidRPr="00135E93" w:rsidRDefault="00135E93" w:rsidP="00A03014">
      <w:pPr>
        <w:spacing w:line="480" w:lineRule="auto"/>
      </w:pPr>
      <w:r w:rsidRPr="00135E93">
        <w:t>□ Rozbudowa obiektu (adaptacja, remont)</w:t>
      </w:r>
      <w:r w:rsidR="000B6F5D">
        <w:t xml:space="preserve"> </w:t>
      </w:r>
      <w:r w:rsidRPr="00135E93">
        <w:t>………………………………………….……</w:t>
      </w:r>
      <w:r w:rsidR="000B6F5D">
        <w:t>……</w:t>
      </w:r>
    </w:p>
    <w:p w:rsidR="00135E93" w:rsidRPr="00135E93" w:rsidRDefault="000B6F5D" w:rsidP="00A03014">
      <w:pPr>
        <w:spacing w:line="480" w:lineRule="auto"/>
      </w:pPr>
      <w:r>
        <w:t>□ I</w:t>
      </w:r>
      <w:r w:rsidR="00135E93" w:rsidRPr="00135E93">
        <w:t>nne………………………………………………………………………………………</w:t>
      </w:r>
      <w:r>
        <w:t>…</w:t>
      </w:r>
    </w:p>
    <w:p w:rsidR="00135E93" w:rsidRPr="00010998" w:rsidRDefault="00135E93" w:rsidP="00135E93">
      <w:pPr>
        <w:rPr>
          <w:b/>
          <w:sz w:val="20"/>
          <w:szCs w:val="20"/>
        </w:rPr>
      </w:pPr>
      <w:r w:rsidRPr="00010998">
        <w:rPr>
          <w:b/>
          <w:sz w:val="20"/>
          <w:szCs w:val="20"/>
        </w:rPr>
        <w:t>* niepotrzebne skreślić</w:t>
      </w:r>
    </w:p>
    <w:p w:rsidR="00135E93" w:rsidRPr="00135E93" w:rsidRDefault="00135E93" w:rsidP="00135E93">
      <w:pPr>
        <w:rPr>
          <w:b/>
        </w:rPr>
      </w:pPr>
      <w:r w:rsidRPr="00010998">
        <w:rPr>
          <w:b/>
          <w:sz w:val="20"/>
          <w:szCs w:val="20"/>
        </w:rPr>
        <w:t>** podać rodzaj obiektu np. restauracja, bar, piekarnia, myjnia samochodowa, stacja paliw, budynek handlowy, charakter produkcji bądź usług i/lub inne.</w:t>
      </w:r>
      <w:r w:rsidRPr="00010998">
        <w:rPr>
          <w:b/>
          <w:sz w:val="20"/>
          <w:szCs w:val="20"/>
        </w:rPr>
        <w:tab/>
      </w:r>
      <w:r w:rsidRPr="00010998">
        <w:rPr>
          <w:b/>
          <w:sz w:val="20"/>
          <w:szCs w:val="20"/>
        </w:rPr>
        <w:tab/>
      </w:r>
      <w:r w:rsidRPr="00135E93">
        <w:rPr>
          <w:b/>
        </w:rPr>
        <w:tab/>
      </w:r>
      <w:r w:rsidRPr="00135E93">
        <w:rPr>
          <w:b/>
        </w:rPr>
        <w:tab/>
      </w:r>
      <w:r w:rsidRPr="00135E93">
        <w:rPr>
          <w:b/>
        </w:rPr>
        <w:tab/>
      </w:r>
    </w:p>
    <w:p w:rsidR="00010998" w:rsidRDefault="00010998" w:rsidP="00135E93"/>
    <w:p w:rsidR="00010998" w:rsidRDefault="00135E93" w:rsidP="00010998">
      <w:pPr>
        <w:spacing w:line="360" w:lineRule="auto"/>
      </w:pPr>
      <w:r w:rsidRPr="00135E93">
        <w:t>Woda  będzie wykorzystywana do celów</w:t>
      </w:r>
      <w:r w:rsidR="00A03014">
        <w:t>:</w:t>
      </w:r>
    </w:p>
    <w:p w:rsidR="00A03014" w:rsidRPr="00A03014" w:rsidRDefault="00A03014" w:rsidP="00010998">
      <w:bookmarkStart w:id="1" w:name="_Hlk49750959"/>
      <w:r>
        <w:t xml:space="preserve">- bytowych </w:t>
      </w:r>
      <w:r w:rsidR="00135E93" w:rsidRPr="00135E93">
        <w:t xml:space="preserve"> </w:t>
      </w:r>
      <w:r>
        <w:tab/>
      </w:r>
      <w:r>
        <w:tab/>
      </w:r>
      <w:r w:rsidR="00135E93" w:rsidRPr="00135E93">
        <w:t>w ilości</w:t>
      </w:r>
      <w:r>
        <w:t xml:space="preserve"> Q</w:t>
      </w:r>
      <w:r>
        <w:rPr>
          <w:vertAlign w:val="subscript"/>
        </w:rPr>
        <w:t>dśr</w:t>
      </w:r>
      <w:r w:rsidR="00135E93" w:rsidRPr="00135E93">
        <w:t xml:space="preserve"> ................ m</w:t>
      </w:r>
      <w:r w:rsidR="00135E93" w:rsidRPr="00135E93">
        <w:rPr>
          <w:vertAlign w:val="superscript"/>
        </w:rPr>
        <w:t>3</w:t>
      </w:r>
      <w:r w:rsidR="00135E93" w:rsidRPr="00135E93">
        <w:t>/dobę</w:t>
      </w:r>
      <w:r>
        <w:t xml:space="preserve">,  </w:t>
      </w:r>
      <w:r>
        <w:tab/>
        <w:t>q</w:t>
      </w:r>
      <w:r w:rsidR="00E51BDF">
        <w:rPr>
          <w:vertAlign w:val="subscript"/>
        </w:rPr>
        <w:t>max</w:t>
      </w:r>
      <w:r>
        <w:t xml:space="preserve"> …………… (m</w:t>
      </w:r>
      <w:r>
        <w:rPr>
          <w:vertAlign w:val="superscript"/>
        </w:rPr>
        <w:t>3</w:t>
      </w:r>
      <w:r>
        <w:t>/</w:t>
      </w:r>
      <w:r w:rsidR="00E51BDF">
        <w:t>h</w:t>
      </w:r>
      <w:r>
        <w:t>)</w:t>
      </w:r>
    </w:p>
    <w:p w:rsidR="00135E93" w:rsidRPr="00135E93" w:rsidRDefault="00A03014" w:rsidP="00010998">
      <w:r w:rsidRPr="00A03014">
        <w:t xml:space="preserve">- </w:t>
      </w:r>
      <w:r>
        <w:t>produkcyjnych</w:t>
      </w:r>
      <w:r w:rsidRPr="00A03014">
        <w:t xml:space="preserve"> </w:t>
      </w:r>
      <w:r>
        <w:tab/>
      </w:r>
      <w:r w:rsidRPr="00A03014">
        <w:t>w ilości Q</w:t>
      </w:r>
      <w:r w:rsidRPr="00A03014">
        <w:rPr>
          <w:vertAlign w:val="subscript"/>
        </w:rPr>
        <w:t>dśr</w:t>
      </w:r>
      <w:r w:rsidRPr="00A03014">
        <w:t xml:space="preserve"> ................ m</w:t>
      </w:r>
      <w:r w:rsidRPr="00A03014">
        <w:rPr>
          <w:vertAlign w:val="superscript"/>
        </w:rPr>
        <w:t>3</w:t>
      </w:r>
      <w:r w:rsidRPr="00A03014">
        <w:t>/dobę</w:t>
      </w:r>
      <w:r>
        <w:t>,</w:t>
      </w:r>
      <w:r>
        <w:tab/>
        <w:t>q</w:t>
      </w:r>
      <w:r w:rsidR="00E51BDF">
        <w:rPr>
          <w:vertAlign w:val="subscript"/>
        </w:rPr>
        <w:t>max</w:t>
      </w:r>
      <w:r>
        <w:t xml:space="preserve"> …………… (m</w:t>
      </w:r>
      <w:r>
        <w:rPr>
          <w:vertAlign w:val="superscript"/>
        </w:rPr>
        <w:t>3</w:t>
      </w:r>
      <w:r>
        <w:t>/</w:t>
      </w:r>
      <w:r w:rsidR="00E51BDF">
        <w:t>h)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1"/>
      <w:r>
        <w:tab/>
      </w:r>
      <w:r>
        <w:tab/>
      </w:r>
      <w:r>
        <w:tab/>
      </w:r>
      <w:r>
        <w:tab/>
      </w:r>
      <w:r>
        <w:tab/>
      </w:r>
    </w:p>
    <w:p w:rsidR="00135E93" w:rsidRDefault="00E51BDF" w:rsidP="00A03014">
      <w:pPr>
        <w:spacing w:line="360" w:lineRule="auto"/>
      </w:pPr>
      <w:r>
        <w:t>Ilość ścieków:</w:t>
      </w:r>
    </w:p>
    <w:p w:rsidR="00E51BDF" w:rsidRPr="00A03014" w:rsidRDefault="00E51BDF" w:rsidP="00E51BDF">
      <w:r>
        <w:t xml:space="preserve">- bytowych </w:t>
      </w:r>
      <w:r w:rsidRPr="00135E93">
        <w:t xml:space="preserve"> </w:t>
      </w:r>
      <w:r>
        <w:tab/>
      </w:r>
      <w:r>
        <w:tab/>
      </w:r>
      <w:r w:rsidRPr="00135E93">
        <w:t>w ilości</w:t>
      </w:r>
      <w:r>
        <w:t xml:space="preserve"> Q</w:t>
      </w:r>
      <w:r>
        <w:rPr>
          <w:vertAlign w:val="subscript"/>
        </w:rPr>
        <w:t>dśr</w:t>
      </w:r>
      <w:r w:rsidRPr="00135E93">
        <w:t xml:space="preserve"> ................ m</w:t>
      </w:r>
      <w:r w:rsidRPr="00135E93">
        <w:rPr>
          <w:vertAlign w:val="superscript"/>
        </w:rPr>
        <w:t>3</w:t>
      </w:r>
      <w:r w:rsidRPr="00135E93">
        <w:t>/dobę</w:t>
      </w:r>
      <w:r>
        <w:t xml:space="preserve">,  </w:t>
      </w:r>
      <w:r>
        <w:tab/>
      </w:r>
    </w:p>
    <w:p w:rsidR="00E51BDF" w:rsidRDefault="00E51BDF" w:rsidP="00E51BDF">
      <w:r w:rsidRPr="00A03014">
        <w:t xml:space="preserve">- </w:t>
      </w:r>
      <w:r>
        <w:t>produkcyjnych</w:t>
      </w:r>
      <w:r w:rsidRPr="00A03014">
        <w:t xml:space="preserve"> </w:t>
      </w:r>
      <w:r>
        <w:tab/>
      </w:r>
      <w:r w:rsidRPr="00A03014">
        <w:t>w ilości Q</w:t>
      </w:r>
      <w:r w:rsidRPr="00A03014">
        <w:rPr>
          <w:vertAlign w:val="subscript"/>
        </w:rPr>
        <w:t>dśr</w:t>
      </w:r>
      <w:r w:rsidRPr="00A03014">
        <w:t xml:space="preserve"> ................ m</w:t>
      </w:r>
      <w:r w:rsidRPr="00A03014">
        <w:rPr>
          <w:vertAlign w:val="superscript"/>
        </w:rPr>
        <w:t>3</w:t>
      </w:r>
      <w:r w:rsidRPr="00A03014">
        <w:t>/dobę</w:t>
      </w:r>
      <w:r>
        <w:t>,</w:t>
      </w:r>
      <w:r>
        <w:tab/>
      </w:r>
    </w:p>
    <w:p w:rsidR="00E51BDF" w:rsidRDefault="00E51BDF" w:rsidP="00E51BDF"/>
    <w:p w:rsidR="00E51BDF" w:rsidRPr="00A03014" w:rsidRDefault="00E51BDF" w:rsidP="00E51BDF">
      <w:r>
        <w:t>Rodzaj i jakość ścieków przemysłowych:……………………………………………………….</w:t>
      </w:r>
      <w:r w:rsidR="00586053">
        <w:t>.</w:t>
      </w:r>
      <w:r>
        <w:t xml:space="preserve"> …………………………………………………………………………………………………</w:t>
      </w:r>
      <w:r w:rsidR="00586053">
        <w:t>…</w:t>
      </w:r>
    </w:p>
    <w:p w:rsidR="00E51BDF" w:rsidRPr="00A03014" w:rsidRDefault="00E51BDF" w:rsidP="00E51BDF">
      <w:r>
        <w:t>Przewidywany termin włączenia do sieci:…………………………………</w:t>
      </w:r>
      <w:r w:rsidR="00586053">
        <w:t>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1BDF" w:rsidRPr="00135E93" w:rsidRDefault="00E51BDF" w:rsidP="00A03014">
      <w:pPr>
        <w:spacing w:line="360" w:lineRule="auto"/>
        <w:rPr>
          <w:b/>
        </w:rPr>
      </w:pPr>
    </w:p>
    <w:p w:rsidR="00135E93" w:rsidRPr="00135E93" w:rsidRDefault="00135E93" w:rsidP="00135E93"/>
    <w:p w:rsidR="00586053" w:rsidRDefault="00586053" w:rsidP="00135E93">
      <w:pPr>
        <w:rPr>
          <w:i/>
          <w:sz w:val="20"/>
          <w:szCs w:val="20"/>
        </w:rPr>
      </w:pPr>
    </w:p>
    <w:p w:rsidR="00586053" w:rsidRDefault="00586053" w:rsidP="00135E93">
      <w:pPr>
        <w:rPr>
          <w:i/>
          <w:sz w:val="20"/>
          <w:szCs w:val="20"/>
        </w:rPr>
      </w:pPr>
    </w:p>
    <w:p w:rsidR="00135E93" w:rsidRDefault="00586053" w:rsidP="00135E93">
      <w:r>
        <w:t>Inne uwagi do wniosku: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6053" w:rsidRPr="00135E93" w:rsidRDefault="00586053" w:rsidP="00135E93"/>
    <w:p w:rsidR="00135E93" w:rsidRPr="00135E93" w:rsidRDefault="00135E93" w:rsidP="00135E93">
      <w:r w:rsidRPr="00135E93">
        <w:t xml:space="preserve">Załączniki: </w:t>
      </w:r>
    </w:p>
    <w:p w:rsidR="00135E93" w:rsidRPr="00135E93" w:rsidRDefault="00E51BDF" w:rsidP="00135E93">
      <w:pPr>
        <w:numPr>
          <w:ilvl w:val="0"/>
          <w:numId w:val="3"/>
        </w:numPr>
      </w:pPr>
      <w:r>
        <w:t>Plan zabudowy lub szkic sytuacyjny, określający usytuowanie przyłącza w stosunku do istniejącej sieci wodociągowej lub kanalizacyjnej oraz innych obiektów i sieci uzbrojenia terenu.</w:t>
      </w:r>
    </w:p>
    <w:p w:rsidR="00135E93" w:rsidRPr="00135E93" w:rsidRDefault="00135E93" w:rsidP="00135E93">
      <w:pPr>
        <w:numPr>
          <w:ilvl w:val="0"/>
          <w:numId w:val="3"/>
        </w:numPr>
      </w:pPr>
      <w:r w:rsidRPr="00135E93">
        <w:t>kopia dokumentu potwierdzającego tytuł prawny do nieruchomości</w:t>
      </w:r>
      <w:r w:rsidRPr="00135E93">
        <w:tab/>
      </w:r>
      <w:r w:rsidRPr="00135E93">
        <w:tab/>
      </w:r>
      <w:r w:rsidRPr="00135E93">
        <w:tab/>
      </w:r>
      <w:r w:rsidRPr="00135E93">
        <w:tab/>
      </w:r>
      <w:r w:rsidRPr="00135E93">
        <w:tab/>
        <w:t xml:space="preserve"> </w:t>
      </w:r>
    </w:p>
    <w:p w:rsidR="00135E93" w:rsidRPr="00135E93" w:rsidRDefault="00135E93" w:rsidP="00135E93"/>
    <w:p w:rsidR="00135E93" w:rsidRPr="00135E93" w:rsidRDefault="00135E93" w:rsidP="00135E93">
      <w:r w:rsidRPr="00135E93">
        <w:t xml:space="preserve">     </w:t>
      </w:r>
    </w:p>
    <w:p w:rsidR="00135E93" w:rsidRPr="00135E93" w:rsidRDefault="00135E93" w:rsidP="00135E93"/>
    <w:p w:rsidR="00135E93" w:rsidRPr="00135E93" w:rsidRDefault="00135E93" w:rsidP="00135E93"/>
    <w:p w:rsidR="00135E93" w:rsidRPr="00135E93" w:rsidRDefault="00135E93" w:rsidP="00A03014">
      <w:pPr>
        <w:jc w:val="right"/>
        <w:rPr>
          <w:b/>
        </w:rPr>
      </w:pPr>
      <w:r w:rsidRPr="00135E93">
        <w:t>…………………………………………</w:t>
      </w:r>
    </w:p>
    <w:p w:rsidR="00135E93" w:rsidRDefault="00586053" w:rsidP="0058605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135E93" w:rsidRPr="00135E93">
        <w:rPr>
          <w:b/>
        </w:rPr>
        <w:t>Podpis Inwestora/Wnioskodawcy</w:t>
      </w:r>
    </w:p>
    <w:p w:rsidR="00586053" w:rsidRDefault="00586053" w:rsidP="00A03014">
      <w:pPr>
        <w:jc w:val="right"/>
        <w:rPr>
          <w:b/>
        </w:rPr>
      </w:pPr>
    </w:p>
    <w:p w:rsidR="00586053" w:rsidRDefault="00586053" w:rsidP="00A03014">
      <w:pPr>
        <w:jc w:val="right"/>
        <w:rPr>
          <w:b/>
        </w:rPr>
      </w:pPr>
    </w:p>
    <w:p w:rsidR="00586053" w:rsidRDefault="00586053" w:rsidP="00A03014">
      <w:pPr>
        <w:jc w:val="right"/>
        <w:rPr>
          <w:b/>
        </w:rPr>
      </w:pPr>
    </w:p>
    <w:p w:rsidR="00586053" w:rsidRPr="00135E93" w:rsidRDefault="00586053" w:rsidP="00A03014">
      <w:pPr>
        <w:jc w:val="right"/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586053" w:rsidRDefault="00586053" w:rsidP="00586053">
      <w:pPr>
        <w:rPr>
          <w:i/>
          <w:sz w:val="20"/>
          <w:szCs w:val="20"/>
        </w:rPr>
      </w:pPr>
    </w:p>
    <w:p w:rsidR="00010998" w:rsidRDefault="00010998" w:rsidP="00586053">
      <w:pPr>
        <w:rPr>
          <w:i/>
          <w:sz w:val="14"/>
          <w:szCs w:val="14"/>
        </w:rPr>
      </w:pPr>
    </w:p>
    <w:p w:rsidR="00010998" w:rsidRDefault="00010998" w:rsidP="00586053">
      <w:pPr>
        <w:rPr>
          <w:i/>
          <w:sz w:val="14"/>
          <w:szCs w:val="14"/>
        </w:rPr>
      </w:pPr>
    </w:p>
    <w:p w:rsidR="00010998" w:rsidRDefault="00010998" w:rsidP="00586053">
      <w:pPr>
        <w:rPr>
          <w:i/>
          <w:sz w:val="14"/>
          <w:szCs w:val="14"/>
        </w:rPr>
      </w:pPr>
    </w:p>
    <w:p w:rsidR="00010998" w:rsidRDefault="00010998" w:rsidP="00586053">
      <w:pPr>
        <w:rPr>
          <w:i/>
          <w:sz w:val="14"/>
          <w:szCs w:val="14"/>
        </w:rPr>
      </w:pPr>
    </w:p>
    <w:p w:rsidR="00010998" w:rsidRDefault="00010998" w:rsidP="00586053">
      <w:pPr>
        <w:rPr>
          <w:i/>
          <w:sz w:val="14"/>
          <w:szCs w:val="14"/>
        </w:rPr>
      </w:pPr>
    </w:p>
    <w:p w:rsidR="00010998" w:rsidRDefault="00010998" w:rsidP="00586053">
      <w:pPr>
        <w:rPr>
          <w:i/>
          <w:sz w:val="14"/>
          <w:szCs w:val="14"/>
        </w:rPr>
      </w:pPr>
    </w:p>
    <w:p w:rsidR="00010998" w:rsidRDefault="00010998" w:rsidP="00586053">
      <w:pPr>
        <w:rPr>
          <w:i/>
          <w:sz w:val="14"/>
          <w:szCs w:val="14"/>
        </w:rPr>
      </w:pPr>
    </w:p>
    <w:p w:rsidR="00010998" w:rsidRDefault="00010998" w:rsidP="00586053">
      <w:pPr>
        <w:rPr>
          <w:i/>
          <w:sz w:val="14"/>
          <w:szCs w:val="14"/>
        </w:rPr>
      </w:pPr>
    </w:p>
    <w:p w:rsidR="00010998" w:rsidRDefault="00010998" w:rsidP="00586053">
      <w:pPr>
        <w:rPr>
          <w:i/>
          <w:sz w:val="14"/>
          <w:szCs w:val="14"/>
        </w:rPr>
      </w:pPr>
    </w:p>
    <w:p w:rsidR="00010998" w:rsidRDefault="00010998" w:rsidP="00586053">
      <w:pPr>
        <w:rPr>
          <w:i/>
          <w:sz w:val="14"/>
          <w:szCs w:val="14"/>
        </w:rPr>
      </w:pPr>
    </w:p>
    <w:p w:rsidR="00010998" w:rsidRDefault="00010998" w:rsidP="00586053">
      <w:pPr>
        <w:rPr>
          <w:i/>
          <w:sz w:val="14"/>
          <w:szCs w:val="14"/>
        </w:rPr>
      </w:pPr>
    </w:p>
    <w:p w:rsidR="00586053" w:rsidRPr="00010998" w:rsidRDefault="00586053" w:rsidP="00586053">
      <w:pPr>
        <w:rPr>
          <w:i/>
          <w:sz w:val="14"/>
          <w:szCs w:val="14"/>
        </w:rPr>
      </w:pPr>
      <w:r w:rsidRPr="00010998">
        <w:rPr>
          <w:i/>
          <w:sz w:val="14"/>
          <w:szCs w:val="14"/>
        </w:rPr>
        <w:t>Zgodnie z art. 13 ogólnego rozporządzenia o ochronie danych osobowych z dnia 27 kwietnia 2016 r. (Dz. Urz. UE L 119 z 04.05.2016) oraz Ustawą o ochronie danych osobowych z dnia 10 maja 2018r. (Dz.U. 2018 r. poz. 1000) informujemy, iż:</w:t>
      </w:r>
    </w:p>
    <w:p w:rsidR="00586053" w:rsidRPr="00010998" w:rsidRDefault="00586053" w:rsidP="00586053">
      <w:pPr>
        <w:widowControl w:val="0"/>
        <w:numPr>
          <w:ilvl w:val="0"/>
          <w:numId w:val="4"/>
        </w:numPr>
        <w:suppressAutoHyphens/>
        <w:rPr>
          <w:i/>
          <w:color w:val="000000"/>
          <w:sz w:val="14"/>
          <w:szCs w:val="14"/>
        </w:rPr>
      </w:pPr>
      <w:r w:rsidRPr="00010998">
        <w:rPr>
          <w:i/>
          <w:color w:val="000000"/>
          <w:sz w:val="14"/>
          <w:szCs w:val="14"/>
        </w:rPr>
        <w:t>Administratorem danych osobowych jest Gminny Zakład Gospodarki Komunalnej  z siedzibą w Wierzchowie przy ul. Szkolna 6</w:t>
      </w:r>
    </w:p>
    <w:p w:rsidR="00586053" w:rsidRPr="00010998" w:rsidRDefault="00586053" w:rsidP="00586053">
      <w:pPr>
        <w:widowControl w:val="0"/>
        <w:numPr>
          <w:ilvl w:val="0"/>
          <w:numId w:val="4"/>
        </w:numPr>
        <w:suppressAutoHyphens/>
        <w:rPr>
          <w:i/>
          <w:color w:val="000000"/>
          <w:sz w:val="14"/>
          <w:szCs w:val="14"/>
        </w:rPr>
      </w:pPr>
      <w:r w:rsidRPr="00010998">
        <w:rPr>
          <w:i/>
          <w:color w:val="000000"/>
          <w:sz w:val="14"/>
          <w:szCs w:val="14"/>
        </w:rPr>
        <w:t xml:space="preserve">Inspektorem ochrony danych w Gminnym Zakładzie Gospodarki Komunalnej jest Pan </w:t>
      </w:r>
      <w:r w:rsidR="00010998" w:rsidRPr="00010998">
        <w:rPr>
          <w:i/>
          <w:color w:val="000000"/>
          <w:sz w:val="14"/>
          <w:szCs w:val="14"/>
        </w:rPr>
        <w:t>Dawid Nogaj</w:t>
      </w:r>
      <w:r w:rsidRPr="00010998">
        <w:rPr>
          <w:i/>
          <w:color w:val="000000"/>
          <w:sz w:val="14"/>
          <w:szCs w:val="14"/>
        </w:rPr>
        <w:t xml:space="preserve">  e-mail</w:t>
      </w:r>
      <w:r w:rsidR="00010998" w:rsidRPr="00010998">
        <w:rPr>
          <w:i/>
          <w:color w:val="000000"/>
          <w:sz w:val="14"/>
          <w:szCs w:val="14"/>
        </w:rPr>
        <w:t>:</w:t>
      </w:r>
      <w:r w:rsidRPr="00010998">
        <w:rPr>
          <w:i/>
          <w:color w:val="000000"/>
          <w:sz w:val="14"/>
          <w:szCs w:val="14"/>
        </w:rPr>
        <w:t xml:space="preserve"> </w:t>
      </w:r>
      <w:r w:rsidR="00010998" w:rsidRPr="00010998">
        <w:rPr>
          <w:i/>
          <w:color w:val="000000"/>
          <w:sz w:val="14"/>
          <w:szCs w:val="14"/>
        </w:rPr>
        <w:t>dawidnogaj@bezpieczne-dane.eu</w:t>
      </w:r>
    </w:p>
    <w:p w:rsidR="00586053" w:rsidRPr="00010998" w:rsidRDefault="00586053" w:rsidP="00586053">
      <w:pPr>
        <w:widowControl w:val="0"/>
        <w:numPr>
          <w:ilvl w:val="0"/>
          <w:numId w:val="4"/>
        </w:numPr>
        <w:suppressAutoHyphens/>
        <w:rPr>
          <w:i/>
          <w:color w:val="000000"/>
          <w:sz w:val="14"/>
          <w:szCs w:val="14"/>
        </w:rPr>
      </w:pPr>
      <w:r w:rsidRPr="00010998">
        <w:rPr>
          <w:i/>
          <w:color w:val="000000"/>
          <w:sz w:val="14"/>
          <w:szCs w:val="14"/>
        </w:rPr>
        <w:t>Odbiorcą danych osobowych będą instytucje uprawnione, takie jak policja, prokuratura, sąd;</w:t>
      </w:r>
    </w:p>
    <w:p w:rsidR="00586053" w:rsidRPr="00010998" w:rsidRDefault="00586053" w:rsidP="00586053">
      <w:pPr>
        <w:widowControl w:val="0"/>
        <w:numPr>
          <w:ilvl w:val="0"/>
          <w:numId w:val="4"/>
        </w:numPr>
        <w:suppressAutoHyphens/>
        <w:rPr>
          <w:i/>
          <w:color w:val="000000"/>
          <w:sz w:val="14"/>
          <w:szCs w:val="14"/>
        </w:rPr>
      </w:pPr>
      <w:r w:rsidRPr="00010998">
        <w:rPr>
          <w:i/>
          <w:color w:val="000000"/>
          <w:sz w:val="14"/>
          <w:szCs w:val="14"/>
        </w:rPr>
        <w:t xml:space="preserve">Dane osobowe nie będą przekazywane do państwa trzeciego/organizacji międzynarodowej.  </w:t>
      </w:r>
    </w:p>
    <w:p w:rsidR="00586053" w:rsidRPr="00010998" w:rsidRDefault="00586053" w:rsidP="00586053">
      <w:pPr>
        <w:widowControl w:val="0"/>
        <w:numPr>
          <w:ilvl w:val="0"/>
          <w:numId w:val="4"/>
        </w:numPr>
        <w:suppressAutoHyphens/>
        <w:rPr>
          <w:i/>
          <w:color w:val="000000"/>
          <w:sz w:val="14"/>
          <w:szCs w:val="14"/>
        </w:rPr>
      </w:pPr>
      <w:r w:rsidRPr="00010998">
        <w:rPr>
          <w:i/>
          <w:color w:val="000000"/>
          <w:sz w:val="14"/>
          <w:szCs w:val="14"/>
        </w:rPr>
        <w:t xml:space="preserve">Dane osobowe będą przechowywane przez okres 5 lat. </w:t>
      </w:r>
    </w:p>
    <w:p w:rsidR="00586053" w:rsidRPr="00010998" w:rsidRDefault="00586053" w:rsidP="00586053">
      <w:pPr>
        <w:widowControl w:val="0"/>
        <w:numPr>
          <w:ilvl w:val="0"/>
          <w:numId w:val="4"/>
        </w:numPr>
        <w:suppressAutoHyphens/>
        <w:rPr>
          <w:i/>
          <w:color w:val="000000"/>
          <w:sz w:val="14"/>
          <w:szCs w:val="14"/>
        </w:rPr>
      </w:pPr>
      <w:r w:rsidRPr="00010998">
        <w:rPr>
          <w:i/>
          <w:color w:val="000000"/>
          <w:sz w:val="14"/>
          <w:szCs w:val="14"/>
        </w:rPr>
        <w:t>Odbiorca ma prawo dostępu do treści swoich danych oraz prawo ich sprostowania, usunięcia, ograniczenia przetwarzania, prawo do przenoszenia danych, prawo wniesienia sprzeciwu;</w:t>
      </w:r>
    </w:p>
    <w:p w:rsidR="00586053" w:rsidRPr="00010998" w:rsidRDefault="00586053" w:rsidP="00586053">
      <w:pPr>
        <w:widowControl w:val="0"/>
        <w:numPr>
          <w:ilvl w:val="0"/>
          <w:numId w:val="4"/>
        </w:numPr>
        <w:suppressAutoHyphens/>
        <w:rPr>
          <w:i/>
          <w:color w:val="000000"/>
          <w:sz w:val="14"/>
          <w:szCs w:val="14"/>
        </w:rPr>
      </w:pPr>
      <w:r w:rsidRPr="00010998">
        <w:rPr>
          <w:i/>
          <w:color w:val="000000"/>
          <w:sz w:val="14"/>
          <w:szCs w:val="14"/>
        </w:rPr>
        <w:t>Odbiorca ma prawo wniesienia skargi do Urzędu Ochrony Danych Osobowych, gdy uzna, iż przetwarzanie danych osobowych dotyczących Odbiorcy narusza przepisy RODO;</w:t>
      </w:r>
    </w:p>
    <w:p w:rsidR="00586053" w:rsidRPr="00010998" w:rsidRDefault="00586053" w:rsidP="00586053">
      <w:pPr>
        <w:widowControl w:val="0"/>
        <w:numPr>
          <w:ilvl w:val="0"/>
          <w:numId w:val="4"/>
        </w:numPr>
        <w:suppressAutoHyphens/>
        <w:rPr>
          <w:i/>
          <w:color w:val="000000"/>
          <w:sz w:val="14"/>
          <w:szCs w:val="14"/>
        </w:rPr>
      </w:pPr>
      <w:r w:rsidRPr="00010998">
        <w:rPr>
          <w:i/>
          <w:color w:val="000000"/>
          <w:sz w:val="14"/>
          <w:szCs w:val="14"/>
        </w:rPr>
        <w:t>Dane nie będą przetwarzane w sposób zautomatyzowany w tym również w formie profilowania;</w:t>
      </w:r>
    </w:p>
    <w:p w:rsidR="00F64765" w:rsidRDefault="00F64765" w:rsidP="00F64765"/>
    <w:sectPr w:rsidR="00F64765" w:rsidSect="00FC0613">
      <w:headerReference w:type="default" r:id="rId9"/>
      <w:footerReference w:type="default" r:id="rId10"/>
      <w:pgSz w:w="11906" w:h="16838"/>
      <w:pgMar w:top="851" w:right="1134" w:bottom="851" w:left="158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97A" w:rsidRDefault="001F097A">
      <w:r>
        <w:separator/>
      </w:r>
    </w:p>
  </w:endnote>
  <w:endnote w:type="continuationSeparator" w:id="0">
    <w:p w:rsidR="001F097A" w:rsidRDefault="001F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73" w:rsidRPr="00320BAB" w:rsidRDefault="00586053" w:rsidP="000635CC">
    <w:pPr>
      <w:pStyle w:val="Nagwek1"/>
      <w:pBdr>
        <w:top w:val="single" w:sz="4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G</w:t>
    </w:r>
    <w:r w:rsidR="000B5EB4">
      <w:rPr>
        <w:rFonts w:ascii="Arial" w:hAnsi="Arial" w:cs="Arial"/>
        <w:sz w:val="20"/>
      </w:rPr>
      <w:t>ZGK w Wierzchowie</w:t>
    </w:r>
    <w:r w:rsidR="00424673" w:rsidRPr="00320BAB">
      <w:rPr>
        <w:rFonts w:ascii="Arial" w:hAnsi="Arial" w:cs="Arial"/>
        <w:sz w:val="20"/>
      </w:rPr>
      <w:t xml:space="preserve">, </w:t>
    </w:r>
    <w:r>
      <w:rPr>
        <w:rFonts w:ascii="Arial" w:hAnsi="Arial" w:cs="Arial"/>
        <w:sz w:val="20"/>
      </w:rPr>
      <w:t>REGON 366036916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97A" w:rsidRDefault="001F097A">
      <w:r>
        <w:separator/>
      </w:r>
    </w:p>
  </w:footnote>
  <w:footnote w:type="continuationSeparator" w:id="0">
    <w:p w:rsidR="001F097A" w:rsidRDefault="001F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93" w:rsidRDefault="00135E93" w:rsidP="007C41E9">
    <w:pPr>
      <w:pStyle w:val="Nagwek"/>
      <w:tabs>
        <w:tab w:val="clear" w:pos="9072"/>
        <w:tab w:val="right" w:pos="9923"/>
      </w:tabs>
      <w:ind w:right="-853"/>
      <w:rPr>
        <w:rFonts w:ascii="Arial" w:hAnsi="Arial" w:cs="Arial"/>
        <w:sz w:val="28"/>
        <w:szCs w:val="28"/>
      </w:rPr>
    </w:pPr>
  </w:p>
  <w:p w:rsidR="00424673" w:rsidRPr="007C41E9" w:rsidRDefault="00586053" w:rsidP="007C41E9">
    <w:pPr>
      <w:pStyle w:val="Nagwek"/>
      <w:tabs>
        <w:tab w:val="clear" w:pos="9072"/>
        <w:tab w:val="right" w:pos="9923"/>
      </w:tabs>
      <w:ind w:right="-853"/>
      <w:rPr>
        <w:rFonts w:ascii="Arial" w:hAnsi="Arial" w:cs="Arial"/>
        <w:i/>
        <w:sz w:val="28"/>
        <w:szCs w:val="28"/>
      </w:rPr>
    </w:pPr>
    <w:r w:rsidRPr="007C41E9">
      <w:rPr>
        <w:rFonts w:ascii="Arial" w:hAnsi="Arial" w:cs="Arial"/>
        <w:i/>
        <w:sz w:val="28"/>
        <w:szCs w:val="28"/>
      </w:rPr>
      <w:t xml:space="preserve">Gminny </w:t>
    </w:r>
    <w:r w:rsidR="00424673" w:rsidRPr="007C41E9">
      <w:rPr>
        <w:rFonts w:ascii="Arial" w:hAnsi="Arial" w:cs="Arial"/>
        <w:i/>
        <w:sz w:val="28"/>
        <w:szCs w:val="28"/>
      </w:rPr>
      <w:t xml:space="preserve">Zakład </w:t>
    </w:r>
    <w:r w:rsidRPr="007C41E9">
      <w:rPr>
        <w:rFonts w:ascii="Arial" w:hAnsi="Arial" w:cs="Arial"/>
        <w:i/>
        <w:sz w:val="28"/>
        <w:szCs w:val="28"/>
      </w:rPr>
      <w:t>Gospodarki Komunalnej w Wierzchowie</w:t>
    </w:r>
  </w:p>
  <w:p w:rsidR="00424673" w:rsidRPr="007C41E9" w:rsidRDefault="00424673" w:rsidP="007C41E9">
    <w:pPr>
      <w:pStyle w:val="Nagwek"/>
      <w:tabs>
        <w:tab w:val="clear" w:pos="9072"/>
        <w:tab w:val="right" w:pos="9923"/>
      </w:tabs>
      <w:spacing w:line="360" w:lineRule="auto"/>
      <w:ind w:right="-853"/>
      <w:rPr>
        <w:rFonts w:ascii="Arial" w:hAnsi="Arial" w:cs="Arial"/>
        <w:i/>
        <w:sz w:val="20"/>
      </w:rPr>
    </w:pPr>
    <w:r w:rsidRPr="007C41E9">
      <w:rPr>
        <w:rFonts w:ascii="Arial" w:hAnsi="Arial" w:cs="Arial"/>
        <w:i/>
      </w:rPr>
      <w:t xml:space="preserve">ul. </w:t>
    </w:r>
    <w:r w:rsidR="00586053" w:rsidRPr="007C41E9">
      <w:rPr>
        <w:rFonts w:ascii="Arial" w:hAnsi="Arial" w:cs="Arial"/>
        <w:i/>
      </w:rPr>
      <w:t>Szkolna 6</w:t>
    </w:r>
    <w:r w:rsidRPr="007C41E9">
      <w:rPr>
        <w:rFonts w:ascii="Arial" w:hAnsi="Arial" w:cs="Arial"/>
        <w:i/>
      </w:rPr>
      <w:t>, 78-5</w:t>
    </w:r>
    <w:r w:rsidR="00586053" w:rsidRPr="007C41E9">
      <w:rPr>
        <w:rFonts w:ascii="Arial" w:hAnsi="Arial" w:cs="Arial"/>
        <w:i/>
      </w:rPr>
      <w:t>3</w:t>
    </w:r>
    <w:r w:rsidRPr="007C41E9">
      <w:rPr>
        <w:rFonts w:ascii="Arial" w:hAnsi="Arial" w:cs="Arial"/>
        <w:i/>
      </w:rPr>
      <w:t xml:space="preserve">0 </w:t>
    </w:r>
    <w:r w:rsidR="00586053" w:rsidRPr="007C41E9">
      <w:rPr>
        <w:rFonts w:ascii="Arial" w:hAnsi="Arial" w:cs="Arial"/>
        <w:i/>
      </w:rPr>
      <w:t>Wierzchowo</w:t>
    </w:r>
  </w:p>
  <w:p w:rsidR="00424673" w:rsidRPr="007C41E9" w:rsidRDefault="00424673" w:rsidP="007C41E9">
    <w:pPr>
      <w:pStyle w:val="Nagwek"/>
      <w:pBdr>
        <w:bottom w:val="single" w:sz="4" w:space="1" w:color="auto"/>
      </w:pBdr>
      <w:tabs>
        <w:tab w:val="clear" w:pos="9072"/>
        <w:tab w:val="right" w:pos="9923"/>
      </w:tabs>
      <w:spacing w:line="360" w:lineRule="auto"/>
      <w:ind w:right="-853"/>
      <w:rPr>
        <w:rFonts w:ascii="Arial" w:hAnsi="Arial" w:cs="Arial"/>
        <w:i/>
        <w:sz w:val="20"/>
        <w:szCs w:val="20"/>
        <w:lang w:val="en-US"/>
      </w:rPr>
    </w:pPr>
    <w:r w:rsidRPr="007C41E9">
      <w:rPr>
        <w:rFonts w:ascii="Arial" w:hAnsi="Arial" w:cs="Arial"/>
        <w:i/>
        <w:sz w:val="20"/>
        <w:szCs w:val="20"/>
        <w:lang w:val="en-US"/>
      </w:rPr>
      <w:t>tel./fax  (094)  36</w:t>
    </w:r>
    <w:r w:rsidR="00586053" w:rsidRPr="007C41E9">
      <w:rPr>
        <w:rFonts w:ascii="Arial" w:hAnsi="Arial" w:cs="Arial"/>
        <w:i/>
        <w:sz w:val="20"/>
        <w:szCs w:val="20"/>
        <w:lang w:val="en-US"/>
      </w:rPr>
      <w:t xml:space="preserve"> 18 303,</w:t>
    </w:r>
    <w:r w:rsidRPr="007C41E9">
      <w:rPr>
        <w:rFonts w:ascii="Arial" w:hAnsi="Arial" w:cs="Arial"/>
        <w:i/>
        <w:sz w:val="20"/>
        <w:szCs w:val="20"/>
        <w:lang w:val="en-US"/>
      </w:rPr>
      <w:t xml:space="preserve">  </w:t>
    </w:r>
    <w:r w:rsidRPr="007C41E9">
      <w:rPr>
        <w:rFonts w:ascii="Arial" w:hAnsi="Arial" w:cs="Arial"/>
        <w:i/>
        <w:sz w:val="20"/>
        <w:szCs w:val="20"/>
        <w:lang w:val="de-DE"/>
      </w:rPr>
      <w:t>ww</w:t>
    </w:r>
    <w:r w:rsidR="00586053" w:rsidRPr="007C41E9">
      <w:rPr>
        <w:rFonts w:ascii="Arial" w:hAnsi="Arial" w:cs="Arial"/>
        <w:i/>
        <w:sz w:val="20"/>
        <w:szCs w:val="20"/>
        <w:lang w:val="de-DE"/>
      </w:rPr>
      <w:t>w.https://bip.wierzchowo.pl/, sekretariat@gzgk.wierzchowo.pl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158D"/>
    <w:multiLevelType w:val="hybridMultilevel"/>
    <w:tmpl w:val="EF4CE8C6"/>
    <w:lvl w:ilvl="0" w:tplc="0415000F">
      <w:start w:val="1"/>
      <w:numFmt w:val="decimal"/>
      <w:lvlText w:val="%1.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31A13C64"/>
    <w:multiLevelType w:val="hybridMultilevel"/>
    <w:tmpl w:val="1FCE668A"/>
    <w:lvl w:ilvl="0" w:tplc="EF66AC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B639F"/>
    <w:multiLevelType w:val="hybridMultilevel"/>
    <w:tmpl w:val="2774E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D545D"/>
    <w:multiLevelType w:val="hybridMultilevel"/>
    <w:tmpl w:val="6EE6F53A"/>
    <w:lvl w:ilvl="0" w:tplc="CF4404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165CD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4E"/>
    <w:rsid w:val="00010998"/>
    <w:rsid w:val="000635CC"/>
    <w:rsid w:val="000A2F97"/>
    <w:rsid w:val="000B5EB4"/>
    <w:rsid w:val="000B6F5D"/>
    <w:rsid w:val="000C7F4A"/>
    <w:rsid w:val="000D4522"/>
    <w:rsid w:val="00135E93"/>
    <w:rsid w:val="00150697"/>
    <w:rsid w:val="00166B2C"/>
    <w:rsid w:val="001E15CA"/>
    <w:rsid w:val="001E1F29"/>
    <w:rsid w:val="001F097A"/>
    <w:rsid w:val="001F0E23"/>
    <w:rsid w:val="00250F56"/>
    <w:rsid w:val="00267484"/>
    <w:rsid w:val="002B26CF"/>
    <w:rsid w:val="002D4A20"/>
    <w:rsid w:val="002E3F8B"/>
    <w:rsid w:val="002E77AA"/>
    <w:rsid w:val="00320BAB"/>
    <w:rsid w:val="00333822"/>
    <w:rsid w:val="00361EE2"/>
    <w:rsid w:val="00372C73"/>
    <w:rsid w:val="003B1766"/>
    <w:rsid w:val="003E733C"/>
    <w:rsid w:val="003F38BC"/>
    <w:rsid w:val="00401765"/>
    <w:rsid w:val="00424673"/>
    <w:rsid w:val="00482779"/>
    <w:rsid w:val="004C34BB"/>
    <w:rsid w:val="004F5315"/>
    <w:rsid w:val="00522A5B"/>
    <w:rsid w:val="00563238"/>
    <w:rsid w:val="00586053"/>
    <w:rsid w:val="005A0F15"/>
    <w:rsid w:val="00604557"/>
    <w:rsid w:val="00622FFF"/>
    <w:rsid w:val="00654AF3"/>
    <w:rsid w:val="0068375F"/>
    <w:rsid w:val="006847FC"/>
    <w:rsid w:val="006856F9"/>
    <w:rsid w:val="006D3824"/>
    <w:rsid w:val="00737E30"/>
    <w:rsid w:val="00745D1E"/>
    <w:rsid w:val="00752114"/>
    <w:rsid w:val="00761455"/>
    <w:rsid w:val="007C41E9"/>
    <w:rsid w:val="00812ECD"/>
    <w:rsid w:val="008C1695"/>
    <w:rsid w:val="008E74BF"/>
    <w:rsid w:val="009237E4"/>
    <w:rsid w:val="00926DB3"/>
    <w:rsid w:val="009851F3"/>
    <w:rsid w:val="009C0738"/>
    <w:rsid w:val="009F38AF"/>
    <w:rsid w:val="00A03014"/>
    <w:rsid w:val="00AB6643"/>
    <w:rsid w:val="00AE752B"/>
    <w:rsid w:val="00B033CC"/>
    <w:rsid w:val="00B0682C"/>
    <w:rsid w:val="00B419D9"/>
    <w:rsid w:val="00B55677"/>
    <w:rsid w:val="00B66279"/>
    <w:rsid w:val="00B812B5"/>
    <w:rsid w:val="00B942D6"/>
    <w:rsid w:val="00BF3DC6"/>
    <w:rsid w:val="00C27351"/>
    <w:rsid w:val="00C857E0"/>
    <w:rsid w:val="00C910A6"/>
    <w:rsid w:val="00CB6B19"/>
    <w:rsid w:val="00D00238"/>
    <w:rsid w:val="00D03DCC"/>
    <w:rsid w:val="00DA0013"/>
    <w:rsid w:val="00DA344E"/>
    <w:rsid w:val="00E10D29"/>
    <w:rsid w:val="00E30FC3"/>
    <w:rsid w:val="00E40468"/>
    <w:rsid w:val="00E501B5"/>
    <w:rsid w:val="00E51BDF"/>
    <w:rsid w:val="00E52086"/>
    <w:rsid w:val="00E66501"/>
    <w:rsid w:val="00EC1302"/>
    <w:rsid w:val="00ED1C6E"/>
    <w:rsid w:val="00EF0B92"/>
    <w:rsid w:val="00EF6286"/>
    <w:rsid w:val="00F052D0"/>
    <w:rsid w:val="00F64765"/>
    <w:rsid w:val="00F91E48"/>
    <w:rsid w:val="00FC0613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1B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3822"/>
    <w:pPr>
      <w:keepNext/>
      <w:outlineLvl w:val="0"/>
    </w:pPr>
    <w:rPr>
      <w:i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520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52086"/>
    <w:pPr>
      <w:tabs>
        <w:tab w:val="center" w:pos="4536"/>
        <w:tab w:val="right" w:pos="9072"/>
      </w:tabs>
    </w:pPr>
  </w:style>
  <w:style w:type="character" w:styleId="Hipercze">
    <w:name w:val="Hyperlink"/>
    <w:rsid w:val="00B812B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C0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C06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1BD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3822"/>
    <w:pPr>
      <w:keepNext/>
      <w:outlineLvl w:val="0"/>
    </w:pPr>
    <w:rPr>
      <w:i/>
      <w:sz w:val="1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520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52086"/>
    <w:pPr>
      <w:tabs>
        <w:tab w:val="center" w:pos="4536"/>
        <w:tab w:val="right" w:pos="9072"/>
      </w:tabs>
    </w:pPr>
  </w:style>
  <w:style w:type="character" w:styleId="Hipercze">
    <w:name w:val="Hyperlink"/>
    <w:rsid w:val="00B812B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C0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C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\AppData\Local\Microsoft\Windows\INetCache\Content.Outlook\OAVM0IJ7\wniosek%20o%20warunki%20techniczne%20GZGK%20Wierzchowo%20aktua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4533-DB47-4A2D-A935-2BD6466F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wniosek o warunki techniczne GZGK Wierzchowo aktual</Template>
  <TotalTime>1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cp:lastPrinted>2021-02-25T08:47:00Z</cp:lastPrinted>
  <dcterms:created xsi:type="dcterms:W3CDTF">2021-10-27T12:09:00Z</dcterms:created>
  <dcterms:modified xsi:type="dcterms:W3CDTF">2021-10-27T12:10:00Z</dcterms:modified>
</cp:coreProperties>
</file>